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5B" w:rsidRDefault="0013055B" w:rsidP="006A13E6">
      <w:r>
        <w:rPr>
          <w:noProof/>
          <w:lang w:eastAsia="et-E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6" type="#_x0000_t75" alt="Flyer_A_Kaltwasser_Pumpen_DE_EN_Page_1.jpg" style="position:absolute;margin-left:-37pt;margin-top:-36.85pt;width:596.7pt;height:843.05pt;z-index:-251657216;visibility:visible">
            <v:imagedata r:id="rId5" o:title=""/>
          </v:shape>
        </w:pict>
      </w:r>
    </w:p>
    <w:p w:rsidR="0013055B" w:rsidRDefault="0013055B" w:rsidP="006A13E6"/>
    <w:p w:rsidR="0013055B" w:rsidRDefault="0013055B" w:rsidP="006A13E6"/>
    <w:p w:rsidR="0013055B" w:rsidRDefault="0013055B" w:rsidP="006A13E6"/>
    <w:p w:rsidR="0013055B" w:rsidRDefault="0013055B" w:rsidP="006A13E6"/>
    <w:p w:rsidR="0013055B" w:rsidRDefault="0013055B" w:rsidP="006A13E6"/>
    <w:p w:rsidR="0013055B" w:rsidRDefault="0013055B" w:rsidP="006A13E6"/>
    <w:p w:rsidR="0013055B" w:rsidRDefault="0013055B" w:rsidP="006A13E6"/>
    <w:p w:rsidR="0013055B" w:rsidRDefault="0013055B" w:rsidP="006A13E6"/>
    <w:p w:rsidR="0013055B" w:rsidRPr="006A13E6" w:rsidRDefault="0013055B" w:rsidP="006A13E6">
      <w:pPr>
        <w:rPr>
          <w:b/>
          <w:sz w:val="36"/>
          <w:szCs w:val="36"/>
        </w:rPr>
      </w:pPr>
      <w:r>
        <w:rPr>
          <w:noProof/>
          <w:lang w:eastAsia="et-E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96.4pt;margin-top:14.35pt;width:155.2pt;height:38.25pt;rotation:-1589636fd;z-index:251656192" stroked="f">
            <v:shadow color="#868686"/>
            <v:textpath style="font-family:&quot;Arial Black&quot;;font-size:9pt;v-text-kern:t" trim="t" fitpath="t" string="Püsimagnettehnoloogia &#10;abil saab elektrikulusid &#10;vähendada kuni 60%."/>
          </v:shape>
        </w:pict>
      </w:r>
      <w:r w:rsidRPr="006A13E6">
        <w:rPr>
          <w:b/>
          <w:sz w:val="36"/>
          <w:szCs w:val="36"/>
        </w:rPr>
        <w:t>Kindlustunne ka külma ilma korral</w:t>
      </w:r>
    </w:p>
    <w:p w:rsidR="0013055B" w:rsidRDefault="0013055B" w:rsidP="006A13E6"/>
    <w:p w:rsidR="0013055B" w:rsidRPr="006A13E6" w:rsidRDefault="0013055B" w:rsidP="006A13E6">
      <w:pPr>
        <w:rPr>
          <w:b/>
        </w:rPr>
      </w:pPr>
      <w:r w:rsidRPr="006A13E6">
        <w:rPr>
          <w:b/>
        </w:rPr>
        <w:t>Kõrge efektiivsuse ja väikese energiakuluga külma vee pumbad</w:t>
      </w:r>
    </w:p>
    <w:p w:rsidR="0013055B" w:rsidRDefault="0013055B" w:rsidP="006A13E6"/>
    <w:p w:rsidR="0013055B" w:rsidRDefault="0013055B" w:rsidP="006A13E6"/>
    <w:p w:rsidR="0013055B" w:rsidRDefault="0013055B" w:rsidP="006A13E6">
      <w:pPr>
        <w:ind w:right="6355"/>
      </w:pPr>
      <w:r>
        <w:t>Biral väikese energiakuluga külma vee pumpade korral ei ole probleemiks pumpade rivist väljalangemine elektroonikas tekkiva kondensvee tõttu.</w:t>
      </w:r>
    </w:p>
    <w:p w:rsidR="0013055B" w:rsidRDefault="0013055B" w:rsidP="006A13E6">
      <w:pPr>
        <w:ind w:left="1843" w:right="6355"/>
      </w:pPr>
      <w:r>
        <w:t>Nad ühendavad energiasäästlikkuse moodsaima püsimagnet-tehnoloogiaga ning pakuvad suurepärast kasutajamugavust.</w:t>
      </w:r>
    </w:p>
    <w:p w:rsidR="0013055B" w:rsidRDefault="0013055B" w:rsidP="006A13E6">
      <w:pPr>
        <w:ind w:left="1843"/>
      </w:pPr>
      <w:r>
        <w:rPr>
          <w:noProof/>
          <w:lang w:eastAsia="et-E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93.15pt;margin-top:3.15pt;width:34.3pt;height:102pt;z-index:251655168" filled="f" stroked="f">
            <v:textbox style="layout-flow:vertical;mso-layout-flow-alt:bottom-to-top">
              <w:txbxContent>
                <w:p w:rsidR="0013055B" w:rsidRDefault="0013055B" w:rsidP="00B85DFE">
                  <w:pPr>
                    <w:widowControl w:val="0"/>
                    <w:autoSpaceDE w:val="0"/>
                    <w:autoSpaceDN w:val="0"/>
                    <w:adjustRightInd w:val="0"/>
                    <w:spacing w:line="349" w:lineRule="exact"/>
                    <w:ind w:left="20" w:right="-68"/>
                    <w:rPr>
                      <w:rFonts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sz w:val="32"/>
                    </w:rPr>
                    <w:t>Kliima/külm</w:t>
                  </w:r>
                </w:p>
                <w:p w:rsidR="0013055B" w:rsidRPr="00B85DFE" w:rsidRDefault="0013055B" w:rsidP="00B85DFE"/>
              </w:txbxContent>
            </v:textbox>
          </v:shape>
        </w:pict>
      </w:r>
    </w:p>
    <w:p w:rsidR="0013055B" w:rsidRDefault="0013055B" w:rsidP="006A13E6">
      <w:pPr>
        <w:ind w:left="1843"/>
      </w:pPr>
    </w:p>
    <w:p w:rsidR="0013055B" w:rsidRDefault="0013055B" w:rsidP="006A13E6">
      <w:pPr>
        <w:ind w:left="1843"/>
      </w:pPr>
    </w:p>
    <w:p w:rsidR="0013055B" w:rsidRDefault="0013055B" w:rsidP="006A13E6"/>
    <w:p w:rsidR="0013055B" w:rsidRDefault="0013055B" w:rsidP="006A13E6"/>
    <w:p w:rsidR="0013055B" w:rsidRPr="006A13E6" w:rsidRDefault="0013055B" w:rsidP="006A13E6">
      <w:pPr>
        <w:ind w:right="6355"/>
        <w:rPr>
          <w:b/>
        </w:rPr>
      </w:pPr>
      <w:r w:rsidRPr="006A13E6">
        <w:rPr>
          <w:b/>
        </w:rPr>
        <w:t>Head põhjused:</w:t>
      </w:r>
    </w:p>
    <w:p w:rsidR="0013055B" w:rsidRPr="006A13E6" w:rsidRDefault="0013055B" w:rsidP="006A13E6">
      <w:pPr>
        <w:ind w:right="6355"/>
        <w:rPr>
          <w:b/>
        </w:rPr>
      </w:pPr>
      <w:r w:rsidRPr="006A13E6">
        <w:rPr>
          <w:b/>
        </w:rPr>
        <w:t xml:space="preserve"> </w:t>
      </w:r>
    </w:p>
    <w:p w:rsidR="0013055B" w:rsidRPr="006A13E6" w:rsidRDefault="0013055B" w:rsidP="006A13E6">
      <w:pPr>
        <w:pStyle w:val="ListParagraph"/>
        <w:numPr>
          <w:ilvl w:val="0"/>
          <w:numId w:val="2"/>
        </w:numPr>
        <w:ind w:left="284" w:right="6355" w:hanging="284"/>
        <w:rPr>
          <w:b/>
        </w:rPr>
      </w:pPr>
      <w:r w:rsidRPr="006A13E6">
        <w:rPr>
          <w:b/>
        </w:rPr>
        <w:t>Säästke energia</w:t>
      </w:r>
      <w:r>
        <w:rPr>
          <w:b/>
        </w:rPr>
        <w:t>t ja raha efektiivse püsimagnet</w:t>
      </w:r>
      <w:r w:rsidRPr="006A13E6">
        <w:rPr>
          <w:b/>
        </w:rPr>
        <w:t>tehnoloogiaga</w:t>
      </w:r>
    </w:p>
    <w:p w:rsidR="0013055B" w:rsidRPr="006A13E6" w:rsidRDefault="0013055B" w:rsidP="006A13E6">
      <w:pPr>
        <w:pStyle w:val="ListParagraph"/>
        <w:numPr>
          <w:ilvl w:val="0"/>
          <w:numId w:val="2"/>
        </w:numPr>
        <w:ind w:left="284" w:right="6355" w:hanging="284"/>
        <w:rPr>
          <w:b/>
        </w:rPr>
      </w:pPr>
      <w:r w:rsidRPr="006A13E6">
        <w:rPr>
          <w:b/>
        </w:rPr>
        <w:t>Vedeliku temperatuur kuni -10</w:t>
      </w:r>
      <w:r>
        <w:rPr>
          <w:b/>
        </w:rPr>
        <w:t xml:space="preserve"> </w:t>
      </w:r>
      <w:r w:rsidRPr="006A13E6">
        <w:rPr>
          <w:b/>
        </w:rPr>
        <w:t>°C</w:t>
      </w:r>
    </w:p>
    <w:p w:rsidR="0013055B" w:rsidRPr="006A13E6" w:rsidRDefault="0013055B" w:rsidP="006A13E6">
      <w:pPr>
        <w:pStyle w:val="ListParagraph"/>
        <w:numPr>
          <w:ilvl w:val="0"/>
          <w:numId w:val="2"/>
        </w:numPr>
        <w:ind w:left="284" w:right="6355" w:hanging="284"/>
        <w:rPr>
          <w:b/>
        </w:rPr>
      </w:pPr>
      <w:r>
        <w:rPr>
          <w:b/>
        </w:rPr>
        <w:t>Turvaline kasutamine</w:t>
      </w:r>
      <w:r w:rsidRPr="006A13E6">
        <w:rPr>
          <w:b/>
        </w:rPr>
        <w:t xml:space="preserve"> eraldi paigaldatud elektroonika või kahekambrisüsteemi kaudu</w:t>
      </w:r>
    </w:p>
    <w:p w:rsidR="0013055B" w:rsidRPr="006A13E6" w:rsidRDefault="0013055B" w:rsidP="006A13E6">
      <w:pPr>
        <w:pStyle w:val="ListParagraph"/>
        <w:numPr>
          <w:ilvl w:val="0"/>
          <w:numId w:val="2"/>
        </w:numPr>
        <w:ind w:left="284" w:right="6355" w:hanging="284"/>
        <w:rPr>
          <w:b/>
        </w:rPr>
      </w:pPr>
      <w:r w:rsidRPr="006A13E6">
        <w:rPr>
          <w:b/>
        </w:rPr>
        <w:t>Elektrooniline deblokeerimis</w:t>
      </w:r>
      <w:r>
        <w:rPr>
          <w:b/>
        </w:rPr>
        <w:t xml:space="preserve">e </w:t>
      </w:r>
      <w:r w:rsidRPr="006A13E6">
        <w:rPr>
          <w:b/>
        </w:rPr>
        <w:t>programm, mis kindlustab pumba töö</w:t>
      </w:r>
    </w:p>
    <w:p w:rsidR="0013055B" w:rsidRPr="006A13E6" w:rsidRDefault="0013055B" w:rsidP="006A13E6">
      <w:pPr>
        <w:pStyle w:val="ListParagraph"/>
        <w:numPr>
          <w:ilvl w:val="0"/>
          <w:numId w:val="2"/>
        </w:numPr>
        <w:ind w:left="284" w:right="6355" w:hanging="284"/>
        <w:rPr>
          <w:b/>
        </w:rPr>
      </w:pPr>
      <w:r w:rsidRPr="006A13E6">
        <w:rPr>
          <w:b/>
        </w:rPr>
        <w:t xml:space="preserve">Vajalik </w:t>
      </w:r>
      <w:smartTag w:uri="urn:schemas-microsoft-com:office:smarttags" w:element="PersonName">
        <w:r w:rsidRPr="006A13E6">
          <w:rPr>
            <w:b/>
          </w:rPr>
          <w:t>info</w:t>
        </w:r>
      </w:smartTag>
      <w:r w:rsidRPr="006A13E6">
        <w:rPr>
          <w:b/>
        </w:rPr>
        <w:t>rmatsioon LED ekraanil</w:t>
      </w:r>
    </w:p>
    <w:p w:rsidR="0013055B" w:rsidRPr="006A13E6" w:rsidRDefault="0013055B" w:rsidP="006A13E6">
      <w:pPr>
        <w:pStyle w:val="ListParagraph"/>
        <w:numPr>
          <w:ilvl w:val="0"/>
          <w:numId w:val="2"/>
        </w:numPr>
        <w:ind w:left="284" w:right="6355" w:hanging="284"/>
        <w:rPr>
          <w:b/>
        </w:rPr>
      </w:pPr>
      <w:r>
        <w:rPr>
          <w:b/>
        </w:rPr>
        <w:t>Parameetrite</w:t>
      </w:r>
      <w:r w:rsidRPr="006A13E6">
        <w:rPr>
          <w:b/>
        </w:rPr>
        <w:t xml:space="preserve"> lihtne seadistamine</w:t>
      </w:r>
    </w:p>
    <w:p w:rsidR="0013055B" w:rsidRPr="006A13E6" w:rsidRDefault="0013055B" w:rsidP="006A13E6">
      <w:pPr>
        <w:pStyle w:val="ListParagraph"/>
        <w:numPr>
          <w:ilvl w:val="0"/>
          <w:numId w:val="2"/>
        </w:numPr>
        <w:ind w:left="284" w:right="6355" w:hanging="284"/>
        <w:rPr>
          <w:b/>
        </w:rPr>
      </w:pPr>
      <w:r w:rsidRPr="006A13E6">
        <w:rPr>
          <w:b/>
        </w:rPr>
        <w:t xml:space="preserve">Kõik seadistused on võimalik </w:t>
      </w:r>
      <w:r>
        <w:rPr>
          <w:b/>
        </w:rPr>
        <w:t>teha</w:t>
      </w:r>
      <w:r w:rsidRPr="006A13E6">
        <w:rPr>
          <w:b/>
        </w:rPr>
        <w:t xml:space="preserve"> ilma kaugjuhtimispuldita</w:t>
      </w:r>
    </w:p>
    <w:p w:rsidR="0013055B" w:rsidRPr="006A13E6" w:rsidRDefault="0013055B" w:rsidP="006A13E6">
      <w:pPr>
        <w:pStyle w:val="ListParagraph"/>
        <w:numPr>
          <w:ilvl w:val="0"/>
          <w:numId w:val="2"/>
        </w:numPr>
        <w:ind w:left="284" w:right="6355" w:hanging="284"/>
        <w:rPr>
          <w:b/>
        </w:rPr>
      </w:pPr>
      <w:r>
        <w:rPr>
          <w:b/>
        </w:rPr>
        <w:t>Valmistatud Šveitsis</w:t>
      </w:r>
    </w:p>
    <w:p w:rsidR="0013055B" w:rsidRDefault="0013055B" w:rsidP="006A13E6"/>
    <w:p w:rsidR="0013055B" w:rsidRDefault="0013055B" w:rsidP="006A13E6"/>
    <w:p w:rsidR="0013055B" w:rsidRDefault="0013055B" w:rsidP="006A13E6"/>
    <w:p w:rsidR="0013055B" w:rsidRDefault="0013055B" w:rsidP="006A13E6"/>
    <w:p w:rsidR="0013055B" w:rsidRDefault="0013055B" w:rsidP="006A13E6"/>
    <w:p w:rsidR="0013055B" w:rsidRDefault="0013055B" w:rsidP="006A13E6"/>
    <w:p w:rsidR="0013055B" w:rsidRPr="006A13E6" w:rsidRDefault="0013055B" w:rsidP="006A13E6">
      <w:pPr>
        <w:ind w:left="7655"/>
        <w:rPr>
          <w:b/>
        </w:rPr>
      </w:pPr>
      <w:r w:rsidRPr="006A13E6">
        <w:rPr>
          <w:b/>
        </w:rPr>
        <w:t>Biral AG</w:t>
      </w:r>
    </w:p>
    <w:p w:rsidR="0013055B" w:rsidRDefault="0013055B" w:rsidP="006A13E6">
      <w:pPr>
        <w:ind w:left="7655"/>
      </w:pPr>
      <w:r>
        <w:t>Südstrasse 10</w:t>
      </w:r>
    </w:p>
    <w:p w:rsidR="0013055B" w:rsidRDefault="0013055B" w:rsidP="006A13E6">
      <w:pPr>
        <w:ind w:left="7655"/>
      </w:pPr>
      <w:r>
        <w:t>CH-3110 Münsingen</w:t>
      </w:r>
    </w:p>
    <w:p w:rsidR="0013055B" w:rsidRDefault="0013055B" w:rsidP="006A13E6">
      <w:pPr>
        <w:ind w:left="7655"/>
      </w:pPr>
      <w:r>
        <w:t>T +41 31 720 90 00</w:t>
      </w:r>
    </w:p>
    <w:p w:rsidR="0013055B" w:rsidRDefault="0013055B" w:rsidP="006A13E6">
      <w:pPr>
        <w:ind w:left="7655"/>
      </w:pPr>
      <w:r>
        <w:t>F +41 31 720 94 42</w:t>
      </w:r>
    </w:p>
    <w:p w:rsidR="0013055B" w:rsidRDefault="0013055B" w:rsidP="006A13E6">
      <w:pPr>
        <w:ind w:left="7655"/>
      </w:pPr>
      <w:r>
        <w:t xml:space="preserve">E-Mail </w:t>
      </w:r>
      <w:smartTag w:uri="urn:schemas-microsoft-com:office:smarttags" w:element="PersonName">
        <w:r>
          <w:t>info</w:t>
        </w:r>
      </w:smartTag>
      <w:r>
        <w:t>@biral.ch www.biral.ch</w:t>
      </w:r>
    </w:p>
    <w:p w:rsidR="0013055B" w:rsidRDefault="0013055B" w:rsidP="006A13E6"/>
    <w:p w:rsidR="0013055B" w:rsidRDefault="0013055B" w:rsidP="00BD55E9">
      <w:r>
        <w:rPr>
          <w:noProof/>
          <w:lang w:eastAsia="et-EE"/>
        </w:rPr>
        <w:pict>
          <v:shape id="_x0000_s1029" type="#_x0000_t75" alt="Flyer_A_Kaltwasser_Pumpen_DE_EN_Page_1.jpg" style="position:absolute;margin-left:-37pt;margin-top:-36.85pt;width:596.7pt;height:843.05pt;z-index:-251656192;visibility:visible">
            <v:imagedata r:id="rId5" o:title=""/>
          </v:shape>
        </w:pict>
      </w:r>
    </w:p>
    <w:p w:rsidR="0013055B" w:rsidRDefault="0013055B" w:rsidP="00BD55E9"/>
    <w:p w:rsidR="0013055B" w:rsidRDefault="0013055B" w:rsidP="00BD55E9"/>
    <w:p w:rsidR="0013055B" w:rsidRDefault="0013055B" w:rsidP="00BD55E9"/>
    <w:p w:rsidR="0013055B" w:rsidRDefault="0013055B" w:rsidP="00BD55E9"/>
    <w:p w:rsidR="0013055B" w:rsidRDefault="0013055B" w:rsidP="00BD55E9"/>
    <w:p w:rsidR="0013055B" w:rsidRDefault="0013055B" w:rsidP="00BD55E9"/>
    <w:p w:rsidR="0013055B" w:rsidRDefault="0013055B" w:rsidP="00BD55E9"/>
    <w:p w:rsidR="0013055B" w:rsidRDefault="0013055B" w:rsidP="00BD55E9"/>
    <w:p w:rsidR="0013055B" w:rsidRPr="00E05A4A" w:rsidRDefault="0013055B" w:rsidP="00BD55E9">
      <w:pPr>
        <w:rPr>
          <w:b/>
          <w:sz w:val="36"/>
          <w:szCs w:val="36"/>
        </w:rPr>
      </w:pPr>
      <w:r>
        <w:rPr>
          <w:noProof/>
          <w:lang w:eastAsia="et-EE"/>
        </w:rPr>
        <w:pict>
          <v:shape id="_x0000_s1030" type="#_x0000_t136" style="position:absolute;margin-left:385.15pt;margin-top:14.2pt;width:172.5pt;height:38.25pt;rotation:-1589636fd;z-index:251658240" stroked="f">
            <v:shadow color="#868686"/>
            <v:textpath style="font-family:&quot;Arial Black&quot;;font-size:9pt;v-text-kern:t" trim="t" fitpath="t" string="Electricity cost savings of&#10;up to 60% &#10;with permanent magnet technology"/>
          </v:shape>
        </w:pict>
      </w:r>
      <w:r w:rsidRPr="00E05A4A">
        <w:rPr>
          <w:noProof/>
          <w:sz w:val="36"/>
          <w:szCs w:val="36"/>
        </w:rPr>
        <w:t>Reliability even at low temperatures</w:t>
      </w:r>
    </w:p>
    <w:p w:rsidR="0013055B" w:rsidRDefault="0013055B" w:rsidP="00E05A4A"/>
    <w:p w:rsidR="0013055B" w:rsidRPr="006A13E6" w:rsidRDefault="0013055B" w:rsidP="00BD55E9">
      <w:pPr>
        <w:rPr>
          <w:b/>
        </w:rPr>
      </w:pPr>
      <w:r w:rsidRPr="00E05A4A">
        <w:rPr>
          <w:b/>
        </w:rPr>
        <w:t>Highly efficient mini energy cold water circulation pumps</w:t>
      </w:r>
    </w:p>
    <w:p w:rsidR="0013055B" w:rsidRDefault="0013055B" w:rsidP="00BD55E9"/>
    <w:p w:rsidR="0013055B" w:rsidRDefault="0013055B" w:rsidP="00BD55E9"/>
    <w:p w:rsidR="0013055B" w:rsidRDefault="0013055B" w:rsidP="00BD55E9">
      <w:pPr>
        <w:ind w:right="6355"/>
      </w:pPr>
      <w:r w:rsidRPr="00E05A4A">
        <w:t>There is no risk of breakdown from the build-up of condensation in the electronics of the mini-energy from Biral.</w:t>
      </w:r>
    </w:p>
    <w:p w:rsidR="0013055B" w:rsidRDefault="0013055B" w:rsidP="00E05A4A">
      <w:pPr>
        <w:ind w:right="6355"/>
      </w:pPr>
      <w:r w:rsidRPr="00E05A4A">
        <w:t xml:space="preserve">These pumps combine maximum energy </w:t>
      </w:r>
    </w:p>
    <w:p w:rsidR="0013055B" w:rsidRDefault="0013055B" w:rsidP="00E05A4A">
      <w:pPr>
        <w:ind w:left="1843" w:right="6355"/>
      </w:pPr>
      <w:r w:rsidRPr="00E05A4A">
        <w:t>efficiency with the latest per- manent magnet technology and outstanding user- friendliness.</w:t>
      </w:r>
    </w:p>
    <w:p w:rsidR="0013055B" w:rsidRDefault="0013055B" w:rsidP="00BD55E9">
      <w:pPr>
        <w:ind w:left="1843"/>
      </w:pPr>
    </w:p>
    <w:p w:rsidR="0013055B" w:rsidRDefault="0013055B" w:rsidP="00BD55E9">
      <w:pPr>
        <w:ind w:left="1843"/>
      </w:pPr>
    </w:p>
    <w:p w:rsidR="0013055B" w:rsidRDefault="0013055B" w:rsidP="00BD55E9">
      <w:pPr>
        <w:ind w:left="1843"/>
      </w:pPr>
      <w:r>
        <w:rPr>
          <w:noProof/>
          <w:lang w:eastAsia="et-EE"/>
        </w:rPr>
        <w:pict>
          <v:shape id="_x0000_s1031" type="#_x0000_t202" style="position:absolute;left:0;text-align:left;margin-left:487.9pt;margin-top:4.25pt;width:43.1pt;height:101.1pt;z-index:251657216" filled="f" stroked="f">
            <v:textbox style="layout-flow:vertical;mso-layout-flow-alt:bottom-to-top">
              <w:txbxContent>
                <w:p w:rsidR="0013055B" w:rsidRPr="004E2E75" w:rsidRDefault="0013055B" w:rsidP="004E2E75">
                  <w:pPr>
                    <w:rPr>
                      <w:sz w:val="24"/>
                      <w:szCs w:val="24"/>
                    </w:rPr>
                  </w:pPr>
                  <w:r w:rsidRPr="004E2E75">
                    <w:rPr>
                      <w:sz w:val="24"/>
                      <w:szCs w:val="24"/>
                    </w:rPr>
                    <w:t>Air conditioning Refrigeration</w:t>
                  </w:r>
                </w:p>
              </w:txbxContent>
            </v:textbox>
          </v:shape>
        </w:pict>
      </w:r>
    </w:p>
    <w:p w:rsidR="0013055B" w:rsidRDefault="0013055B" w:rsidP="00BD55E9"/>
    <w:p w:rsidR="0013055B" w:rsidRDefault="0013055B" w:rsidP="00BD55E9"/>
    <w:p w:rsidR="0013055B" w:rsidRDefault="0013055B" w:rsidP="00BD55E9"/>
    <w:p w:rsidR="0013055B" w:rsidRDefault="0013055B" w:rsidP="00BD55E9">
      <w:pPr>
        <w:ind w:right="6355"/>
        <w:rPr>
          <w:b/>
        </w:rPr>
      </w:pPr>
      <w:r w:rsidRPr="004E2E75">
        <w:rPr>
          <w:b/>
        </w:rPr>
        <w:t>Good reasons:</w:t>
      </w:r>
    </w:p>
    <w:p w:rsidR="0013055B" w:rsidRPr="006A13E6" w:rsidRDefault="0013055B" w:rsidP="00BD55E9">
      <w:pPr>
        <w:ind w:right="6355"/>
        <w:rPr>
          <w:b/>
        </w:rPr>
      </w:pPr>
      <w:r w:rsidRPr="006A13E6">
        <w:rPr>
          <w:b/>
        </w:rPr>
        <w:t xml:space="preserve"> </w:t>
      </w:r>
    </w:p>
    <w:p w:rsidR="0013055B" w:rsidRPr="004E2E75" w:rsidRDefault="0013055B" w:rsidP="004E2E75">
      <w:pPr>
        <w:pStyle w:val="ListParagraph"/>
        <w:numPr>
          <w:ilvl w:val="0"/>
          <w:numId w:val="2"/>
        </w:numPr>
        <w:ind w:left="284" w:right="6355" w:hanging="284"/>
        <w:rPr>
          <w:b/>
        </w:rPr>
      </w:pPr>
      <w:r w:rsidRPr="004E2E75">
        <w:rPr>
          <w:b/>
        </w:rPr>
        <w:t>Save energy and money with highly efficient permanent magnet technology</w:t>
      </w:r>
    </w:p>
    <w:p w:rsidR="0013055B" w:rsidRPr="004E2E75" w:rsidRDefault="0013055B" w:rsidP="004E2E75">
      <w:pPr>
        <w:pStyle w:val="ListParagraph"/>
        <w:numPr>
          <w:ilvl w:val="0"/>
          <w:numId w:val="2"/>
        </w:numPr>
        <w:ind w:left="284" w:right="6355" w:hanging="284"/>
        <w:rPr>
          <w:b/>
        </w:rPr>
      </w:pPr>
      <w:r w:rsidRPr="004E2E75">
        <w:rPr>
          <w:b/>
        </w:rPr>
        <w:t>Medium temperatures as low as -10°C</w:t>
      </w:r>
    </w:p>
    <w:p w:rsidR="0013055B" w:rsidRPr="004E2E75" w:rsidRDefault="0013055B" w:rsidP="004E2E75">
      <w:pPr>
        <w:pStyle w:val="ListParagraph"/>
        <w:numPr>
          <w:ilvl w:val="0"/>
          <w:numId w:val="2"/>
        </w:numPr>
        <w:ind w:left="284" w:right="6355" w:hanging="284"/>
        <w:rPr>
          <w:b/>
        </w:rPr>
      </w:pPr>
      <w:r w:rsidRPr="004E2E75">
        <w:rPr>
          <w:b/>
        </w:rPr>
        <w:t>Safe operation thanks to recessed installation of the elec- tronics or dual-chamber system</w:t>
      </w:r>
    </w:p>
    <w:p w:rsidR="0013055B" w:rsidRPr="004E2E75" w:rsidRDefault="0013055B" w:rsidP="004E2E75">
      <w:pPr>
        <w:pStyle w:val="ListParagraph"/>
        <w:numPr>
          <w:ilvl w:val="0"/>
          <w:numId w:val="2"/>
        </w:numPr>
        <w:ind w:left="284" w:right="6355" w:hanging="284"/>
        <w:rPr>
          <w:b/>
        </w:rPr>
      </w:pPr>
      <w:r w:rsidRPr="004E2E75">
        <w:rPr>
          <w:b/>
        </w:rPr>
        <w:t>No sticking thanks to the elect- ronic de-blocking program</w:t>
      </w:r>
    </w:p>
    <w:p w:rsidR="0013055B" w:rsidRPr="004E2E75" w:rsidRDefault="0013055B" w:rsidP="004E2E75">
      <w:pPr>
        <w:pStyle w:val="ListParagraph"/>
        <w:numPr>
          <w:ilvl w:val="0"/>
          <w:numId w:val="2"/>
        </w:numPr>
        <w:ind w:left="284" w:right="6355" w:hanging="284"/>
        <w:rPr>
          <w:b/>
        </w:rPr>
      </w:pPr>
      <w:r w:rsidRPr="004E2E75">
        <w:rPr>
          <w:b/>
        </w:rPr>
        <w:t>Information via LED display</w:t>
      </w:r>
    </w:p>
    <w:p w:rsidR="0013055B" w:rsidRPr="004E2E75" w:rsidRDefault="0013055B" w:rsidP="004E2E75">
      <w:pPr>
        <w:pStyle w:val="ListParagraph"/>
        <w:numPr>
          <w:ilvl w:val="0"/>
          <w:numId w:val="2"/>
        </w:numPr>
        <w:ind w:left="284" w:right="6355" w:hanging="284"/>
        <w:rPr>
          <w:b/>
        </w:rPr>
      </w:pPr>
      <w:r w:rsidRPr="004E2E75">
        <w:rPr>
          <w:b/>
        </w:rPr>
        <w:t>Simple setting of control characteristics</w:t>
      </w:r>
    </w:p>
    <w:p w:rsidR="0013055B" w:rsidRPr="004E2E75" w:rsidRDefault="0013055B" w:rsidP="004E2E75">
      <w:pPr>
        <w:pStyle w:val="ListParagraph"/>
        <w:numPr>
          <w:ilvl w:val="0"/>
          <w:numId w:val="2"/>
        </w:numPr>
        <w:ind w:left="284" w:right="6355" w:hanging="284"/>
        <w:rPr>
          <w:b/>
        </w:rPr>
      </w:pPr>
      <w:r w:rsidRPr="004E2E75">
        <w:rPr>
          <w:b/>
        </w:rPr>
        <w:t>All settings possible without remote control</w:t>
      </w:r>
    </w:p>
    <w:p w:rsidR="0013055B" w:rsidRDefault="0013055B" w:rsidP="004E2E75">
      <w:pPr>
        <w:pStyle w:val="ListParagraph"/>
        <w:numPr>
          <w:ilvl w:val="0"/>
          <w:numId w:val="2"/>
        </w:numPr>
        <w:ind w:left="284" w:right="6355" w:hanging="284"/>
      </w:pPr>
      <w:r w:rsidRPr="004E2E75">
        <w:rPr>
          <w:b/>
        </w:rPr>
        <w:t>Swiss Made</w:t>
      </w:r>
    </w:p>
    <w:p w:rsidR="0013055B" w:rsidRDefault="0013055B" w:rsidP="00BD55E9"/>
    <w:p w:rsidR="0013055B" w:rsidRDefault="0013055B" w:rsidP="00BD55E9"/>
    <w:p w:rsidR="0013055B" w:rsidRDefault="0013055B" w:rsidP="00BD55E9"/>
    <w:p w:rsidR="0013055B" w:rsidRDefault="0013055B" w:rsidP="00BD55E9"/>
    <w:p w:rsidR="0013055B" w:rsidRDefault="0013055B" w:rsidP="00BD55E9"/>
    <w:p w:rsidR="0013055B" w:rsidRPr="006A13E6" w:rsidRDefault="0013055B" w:rsidP="00BD55E9">
      <w:pPr>
        <w:ind w:left="7655"/>
        <w:rPr>
          <w:b/>
        </w:rPr>
      </w:pPr>
      <w:r w:rsidRPr="006A13E6">
        <w:rPr>
          <w:b/>
        </w:rPr>
        <w:t>Biral AG</w:t>
      </w:r>
    </w:p>
    <w:p w:rsidR="0013055B" w:rsidRDefault="0013055B" w:rsidP="00BD55E9">
      <w:pPr>
        <w:ind w:left="7655"/>
      </w:pPr>
      <w:r>
        <w:t>Südstrasse 10</w:t>
      </w:r>
    </w:p>
    <w:p w:rsidR="0013055B" w:rsidRDefault="0013055B" w:rsidP="00BD55E9">
      <w:pPr>
        <w:ind w:left="7655"/>
      </w:pPr>
      <w:r>
        <w:t>CH-3110 Münsingen</w:t>
      </w:r>
    </w:p>
    <w:p w:rsidR="0013055B" w:rsidRDefault="0013055B" w:rsidP="00BD55E9">
      <w:pPr>
        <w:ind w:left="7655"/>
      </w:pPr>
      <w:r>
        <w:t>T +41 31 720 90 00</w:t>
      </w:r>
    </w:p>
    <w:p w:rsidR="0013055B" w:rsidRDefault="0013055B" w:rsidP="00BD55E9">
      <w:pPr>
        <w:ind w:left="7655"/>
      </w:pPr>
      <w:r>
        <w:t>F +41 31 720 94 42</w:t>
      </w:r>
    </w:p>
    <w:p w:rsidR="0013055B" w:rsidRDefault="0013055B" w:rsidP="00121D45">
      <w:pPr>
        <w:ind w:left="7655"/>
      </w:pPr>
      <w:r>
        <w:t xml:space="preserve">E-Mail </w:t>
      </w:r>
      <w:smartTag w:uri="urn:schemas-microsoft-com:office:smarttags" w:element="PersonName">
        <w:r>
          <w:t>info</w:t>
        </w:r>
      </w:smartTag>
      <w:r>
        <w:t>@biral.ch www.biral.ch</w:t>
      </w:r>
    </w:p>
    <w:sectPr w:rsidR="0013055B" w:rsidSect="006A13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939AA"/>
    <w:multiLevelType w:val="hybridMultilevel"/>
    <w:tmpl w:val="DA94212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D047B"/>
    <w:multiLevelType w:val="hybridMultilevel"/>
    <w:tmpl w:val="5E9E636E"/>
    <w:lvl w:ilvl="0" w:tplc="2B548B3E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44E45"/>
    <w:multiLevelType w:val="hybridMultilevel"/>
    <w:tmpl w:val="E70E907C"/>
    <w:lvl w:ilvl="0" w:tplc="2B548B3E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2B4"/>
    <w:rsid w:val="00042ED1"/>
    <w:rsid w:val="000E4631"/>
    <w:rsid w:val="00121D45"/>
    <w:rsid w:val="0013055B"/>
    <w:rsid w:val="00176B50"/>
    <w:rsid w:val="001D1A8A"/>
    <w:rsid w:val="00313715"/>
    <w:rsid w:val="00444F1B"/>
    <w:rsid w:val="00492956"/>
    <w:rsid w:val="004E2E75"/>
    <w:rsid w:val="00667242"/>
    <w:rsid w:val="006A13E6"/>
    <w:rsid w:val="00783AF1"/>
    <w:rsid w:val="007F3FFA"/>
    <w:rsid w:val="00840DA6"/>
    <w:rsid w:val="008B17EC"/>
    <w:rsid w:val="00A571C3"/>
    <w:rsid w:val="00AF618E"/>
    <w:rsid w:val="00B63AAA"/>
    <w:rsid w:val="00B85DFE"/>
    <w:rsid w:val="00BD55E9"/>
    <w:rsid w:val="00C85FD6"/>
    <w:rsid w:val="00D93829"/>
    <w:rsid w:val="00DD7BF7"/>
    <w:rsid w:val="00DE666D"/>
    <w:rsid w:val="00E05A4A"/>
    <w:rsid w:val="00E2345F"/>
    <w:rsid w:val="00E63E3A"/>
    <w:rsid w:val="00F122B4"/>
    <w:rsid w:val="00FF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3E6"/>
    <w:rPr>
      <w:rFonts w:ascii="Arial" w:hAnsi="Arial"/>
      <w:color w:val="FFFFFF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A1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13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A1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260</Words>
  <Characters>1511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</dc:creator>
  <cp:keywords/>
  <dc:description/>
  <cp:lastModifiedBy>kasutaja</cp:lastModifiedBy>
  <cp:revision>2</cp:revision>
  <dcterms:created xsi:type="dcterms:W3CDTF">2012-07-16T09:16:00Z</dcterms:created>
  <dcterms:modified xsi:type="dcterms:W3CDTF">2012-07-16T09:16:00Z</dcterms:modified>
</cp:coreProperties>
</file>